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Default="00424A5A">
      <w:bookmarkStart w:id="0" w:name="_GoBack"/>
      <w:bookmarkEnd w:id="0"/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491C8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A4413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4413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710180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0E1F1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A44134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05</w:t>
      </w:r>
      <w:r w:rsidR="0071018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10:47</w:t>
      </w:r>
    </w:p>
    <w:p w:rsidR="00E33A51" w:rsidRPr="00E33A51" w:rsidRDefault="00E33A51" w:rsidP="00E33A5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BC1FE5" w:rsidRDefault="00E33A51" w:rsidP="00E33A5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C1FE5" w:rsidRPr="00A44134" w:rsidRDefault="00A44134" w:rsidP="00A44134">
      <w:pPr>
        <w:pStyle w:val="Telobesedila2"/>
        <w:jc w:val="left"/>
        <w:rPr>
          <w:rFonts w:ascii="Tahoma" w:hAnsi="Tahoma" w:cs="Tahoma"/>
          <w:color w:val="333333"/>
          <w:sz w:val="22"/>
          <w:szCs w:val="22"/>
        </w:rPr>
      </w:pPr>
      <w:r w:rsidRPr="00A44134">
        <w:rPr>
          <w:rFonts w:ascii="Tahoma" w:hAnsi="Tahoma" w:cs="Tahoma"/>
          <w:color w:val="333333"/>
          <w:sz w:val="22"/>
          <w:szCs w:val="22"/>
        </w:rPr>
        <w:t>Pozdravljeni,</w:t>
      </w:r>
      <w:r w:rsidRPr="00A44134">
        <w:rPr>
          <w:rFonts w:ascii="Tahoma" w:hAnsi="Tahoma" w:cs="Tahoma"/>
          <w:color w:val="333333"/>
          <w:sz w:val="22"/>
          <w:szCs w:val="22"/>
        </w:rPr>
        <w:br/>
        <w:t>postavka 1.3.1.1. Prestavitev lesenih drogov Tk omrežja</w:t>
      </w:r>
      <w:r w:rsidRPr="00A44134">
        <w:rPr>
          <w:rFonts w:ascii="Tahoma" w:hAnsi="Tahoma" w:cs="Tahoma"/>
          <w:color w:val="333333"/>
          <w:sz w:val="22"/>
          <w:szCs w:val="22"/>
        </w:rPr>
        <w:br/>
      </w:r>
      <w:r w:rsidRPr="00A44134">
        <w:rPr>
          <w:rFonts w:ascii="Tahoma" w:hAnsi="Tahoma" w:cs="Tahoma"/>
          <w:color w:val="333333"/>
          <w:sz w:val="22"/>
          <w:szCs w:val="22"/>
        </w:rPr>
        <w:br/>
        <w:t>Prosimo za bolj natančen opis postavke, kaj točno se bo tukaj izvedlo.</w:t>
      </w:r>
      <w:r w:rsidRPr="00A44134">
        <w:rPr>
          <w:rFonts w:ascii="Tahoma" w:hAnsi="Tahoma" w:cs="Tahoma"/>
          <w:color w:val="333333"/>
          <w:sz w:val="22"/>
          <w:szCs w:val="22"/>
        </w:rPr>
        <w:br/>
        <w:t>Koliko metrov stran se bo prestavljalo?</w:t>
      </w:r>
      <w:r w:rsidRPr="00A44134">
        <w:rPr>
          <w:rFonts w:ascii="Tahoma" w:hAnsi="Tahoma" w:cs="Tahoma"/>
          <w:color w:val="333333"/>
          <w:sz w:val="22"/>
          <w:szCs w:val="22"/>
        </w:rPr>
        <w:br/>
        <w:t>Je potreben nov temelj? Dimenzije?</w:t>
      </w:r>
      <w:r w:rsidRPr="00A44134">
        <w:rPr>
          <w:rFonts w:ascii="Tahoma" w:hAnsi="Tahoma" w:cs="Tahoma"/>
          <w:color w:val="333333"/>
          <w:sz w:val="22"/>
          <w:szCs w:val="22"/>
        </w:rPr>
        <w:br/>
        <w:t>Ali je potreben tudi izkop jarka za kable TK omrežja do teh novih mest drogov? Koliko metrov, globina/širina?</w:t>
      </w:r>
      <w:r w:rsidRPr="00A44134">
        <w:rPr>
          <w:rFonts w:ascii="Tahoma" w:hAnsi="Tahoma" w:cs="Tahoma"/>
          <w:color w:val="333333"/>
          <w:sz w:val="22"/>
          <w:szCs w:val="22"/>
        </w:rPr>
        <w:br/>
      </w:r>
      <w:r w:rsidRPr="00A44134">
        <w:rPr>
          <w:rFonts w:ascii="Tahoma" w:hAnsi="Tahoma" w:cs="Tahoma"/>
          <w:color w:val="333333"/>
          <w:sz w:val="22"/>
          <w:szCs w:val="22"/>
        </w:rPr>
        <w:br/>
        <w:t>Prosimo za podatke</w:t>
      </w:r>
      <w:r w:rsidRPr="00A44134">
        <w:rPr>
          <w:rFonts w:ascii="Tahoma" w:hAnsi="Tahoma" w:cs="Tahoma"/>
          <w:color w:val="333333"/>
          <w:sz w:val="22"/>
          <w:szCs w:val="22"/>
        </w:rPr>
        <w:br/>
      </w:r>
      <w:r w:rsidRPr="00A44134">
        <w:rPr>
          <w:rFonts w:ascii="Tahoma" w:hAnsi="Tahoma" w:cs="Tahoma"/>
          <w:color w:val="333333"/>
          <w:sz w:val="22"/>
          <w:szCs w:val="22"/>
        </w:rPr>
        <w:br/>
      </w:r>
      <w:r w:rsidRPr="00A44134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A44134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BC1FE5" w:rsidRPr="00710180" w:rsidRDefault="00BC1FE5" w:rsidP="00710180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</w:p>
    <w:p w:rsidR="00C8512C" w:rsidRDefault="00E813F4" w:rsidP="00E813F4">
      <w:pPr>
        <w:pStyle w:val="Telobesedila2"/>
        <w:rPr>
          <w:rFonts w:ascii="Times New Roman" w:hAnsi="Times New Roman"/>
          <w:bCs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  <w:r w:rsidR="00C8512C">
        <w:rPr>
          <w:rFonts w:ascii="Times New Roman" w:hAnsi="Times New Roman"/>
          <w:b/>
          <w:sz w:val="22"/>
        </w:rPr>
        <w:t xml:space="preserve"> </w:t>
      </w:r>
      <w:r w:rsidR="00C8512C">
        <w:rPr>
          <w:rFonts w:ascii="Times New Roman" w:hAnsi="Times New Roman"/>
          <w:bCs/>
          <w:sz w:val="22"/>
        </w:rPr>
        <w:t>P</w:t>
      </w:r>
      <w:r w:rsidR="00C8512C" w:rsidRPr="00C8512C">
        <w:rPr>
          <w:rFonts w:ascii="Times New Roman" w:hAnsi="Times New Roman"/>
          <w:bCs/>
          <w:sz w:val="22"/>
        </w:rPr>
        <w:t>restavitev</w:t>
      </w:r>
      <w:r w:rsidR="00C8512C">
        <w:rPr>
          <w:rFonts w:ascii="Times New Roman" w:hAnsi="Times New Roman"/>
          <w:bCs/>
          <w:sz w:val="22"/>
        </w:rPr>
        <w:t xml:space="preserve"> drogov je predvidena za novo kamnito zložbo. Vzporedni zamik za cca 2-3m.</w:t>
      </w:r>
    </w:p>
    <w:p w:rsidR="00E813F4" w:rsidRPr="00A9293C" w:rsidRDefault="00C8512C" w:rsidP="00E813F4">
      <w:pPr>
        <w:pStyle w:val="Telobesedila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t xml:space="preserve">Potreben je nov temelj. Priloga detajl! </w:t>
      </w:r>
      <w:r w:rsidRPr="00C8512C">
        <w:rPr>
          <w:rFonts w:ascii="Times New Roman" w:hAnsi="Times New Roman"/>
          <w:bCs/>
          <w:sz w:val="22"/>
        </w:rPr>
        <w:t xml:space="preserve"> </w:t>
      </w:r>
    </w:p>
    <w:p w:rsidR="00E813F4" w:rsidRPr="00A9293C" w:rsidRDefault="00E813F4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</w:p>
    <w:p w:rsidR="00556816" w:rsidRPr="00637BE6" w:rsidRDefault="00FB625C">
      <w:pPr>
        <w:rPr>
          <w:sz w:val="22"/>
        </w:rPr>
      </w:pPr>
      <w:r w:rsidRPr="00FB625C">
        <w:rPr>
          <w:noProof/>
          <w:sz w:val="22"/>
          <w:lang w:eastAsia="sl-SI"/>
        </w:rPr>
        <w:lastRenderedPageBreak/>
        <w:drawing>
          <wp:inline distT="0" distB="0" distL="0" distR="0">
            <wp:extent cx="5760085" cy="779450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16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72" w:rsidRDefault="00090372">
      <w:r>
        <w:separator/>
      </w:r>
    </w:p>
  </w:endnote>
  <w:endnote w:type="continuationSeparator" w:id="0">
    <w:p w:rsidR="00090372" w:rsidRDefault="0009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10" w:rsidRDefault="000E1F1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F48C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F48C0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72" w:rsidRDefault="00090372">
      <w:r>
        <w:separator/>
      </w:r>
    </w:p>
  </w:footnote>
  <w:footnote w:type="continuationSeparator" w:id="0">
    <w:p w:rsidR="00090372" w:rsidRDefault="0009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10" w:rsidRDefault="000E1F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10" w:rsidRDefault="000E1F1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0E1F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90372"/>
    <w:rsid w:val="00092E2B"/>
    <w:rsid w:val="000A5EC3"/>
    <w:rsid w:val="000E1F10"/>
    <w:rsid w:val="001440BE"/>
    <w:rsid w:val="001836BB"/>
    <w:rsid w:val="001D073E"/>
    <w:rsid w:val="001F2340"/>
    <w:rsid w:val="00216549"/>
    <w:rsid w:val="002507C2"/>
    <w:rsid w:val="00290551"/>
    <w:rsid w:val="003133A6"/>
    <w:rsid w:val="003560E2"/>
    <w:rsid w:val="003579C0"/>
    <w:rsid w:val="00424A5A"/>
    <w:rsid w:val="0043465E"/>
    <w:rsid w:val="0044323F"/>
    <w:rsid w:val="00491C82"/>
    <w:rsid w:val="004B34B5"/>
    <w:rsid w:val="004F1539"/>
    <w:rsid w:val="004F48C0"/>
    <w:rsid w:val="004F6CF6"/>
    <w:rsid w:val="00556816"/>
    <w:rsid w:val="00595614"/>
    <w:rsid w:val="00634B0D"/>
    <w:rsid w:val="00637BE6"/>
    <w:rsid w:val="006C5CDB"/>
    <w:rsid w:val="006D7482"/>
    <w:rsid w:val="00710180"/>
    <w:rsid w:val="00931EE0"/>
    <w:rsid w:val="00960045"/>
    <w:rsid w:val="009B1FD9"/>
    <w:rsid w:val="00A05C73"/>
    <w:rsid w:val="00A17575"/>
    <w:rsid w:val="00A44134"/>
    <w:rsid w:val="00AC1B57"/>
    <w:rsid w:val="00AD3747"/>
    <w:rsid w:val="00B14EB0"/>
    <w:rsid w:val="00BC1FE5"/>
    <w:rsid w:val="00C8512C"/>
    <w:rsid w:val="00D370BC"/>
    <w:rsid w:val="00DA3EB0"/>
    <w:rsid w:val="00DB7CDA"/>
    <w:rsid w:val="00DC4496"/>
    <w:rsid w:val="00DE433C"/>
    <w:rsid w:val="00E2748E"/>
    <w:rsid w:val="00E33A51"/>
    <w:rsid w:val="00E51016"/>
    <w:rsid w:val="00E66D5B"/>
    <w:rsid w:val="00E813F4"/>
    <w:rsid w:val="00EA1375"/>
    <w:rsid w:val="00EB07D2"/>
    <w:rsid w:val="00F433FB"/>
    <w:rsid w:val="00F527B8"/>
    <w:rsid w:val="00FA1E40"/>
    <w:rsid w:val="00F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Miloš</cp:lastModifiedBy>
  <cp:revision>2</cp:revision>
  <cp:lastPrinted>2020-08-05T04:39:00Z</cp:lastPrinted>
  <dcterms:created xsi:type="dcterms:W3CDTF">2020-08-06T20:29:00Z</dcterms:created>
  <dcterms:modified xsi:type="dcterms:W3CDTF">2020-08-06T20:29:00Z</dcterms:modified>
</cp:coreProperties>
</file>